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9A" w:rsidRPr="007D51BE" w:rsidRDefault="0069139A" w:rsidP="00D1313F">
      <w:pPr>
        <w:pStyle w:val="a3"/>
        <w:spacing w:line="80" w:lineRule="exact"/>
        <w:rPr>
          <w:spacing w:val="0"/>
          <w:sz w:val="16"/>
          <w:szCs w:val="16"/>
        </w:rPr>
      </w:pPr>
      <w:r>
        <w:rPr>
          <w:rFonts w:eastAsia="Times New Roman" w:cs="Times New Roman"/>
          <w:spacing w:val="0"/>
        </w:rPr>
        <w:t xml:space="preserve"> </w:t>
      </w:r>
    </w:p>
    <w:tbl>
      <w:tblPr>
        <w:tblpPr w:leftFromText="142" w:rightFromText="142" w:vertAnchor="page" w:horzAnchor="margin" w:tblpY="796"/>
        <w:tblW w:w="100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60"/>
      </w:tblGrid>
      <w:tr w:rsidR="0069139A" w:rsidTr="007D51BE">
        <w:trPr>
          <w:trHeight w:hRule="exact" w:val="72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9A" w:rsidRPr="0085310B" w:rsidRDefault="00D1313F" w:rsidP="007D51BE">
            <w:pPr>
              <w:pStyle w:val="a3"/>
              <w:rPr>
                <w:rFonts w:ascii="HG教科書体" w:eastAsia="HG教科書体"/>
                <w:spacing w:val="0"/>
                <w:sz w:val="18"/>
              </w:rPr>
            </w:pPr>
            <w:r>
              <w:rPr>
                <w:rFonts w:ascii="HG教科書体" w:eastAsia="HG教科書体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 xml:space="preserve">　</w:t>
            </w:r>
            <w:r w:rsidR="0069139A" w:rsidRPr="00436949"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>合格のためのアドバイス</w:t>
            </w:r>
            <w:r w:rsidR="0085310B"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="0085310B" w:rsidRPr="0085310B">
              <w:rPr>
                <w:rFonts w:ascii="HG教科書体" w:eastAsia="HG教科書体" w:hAnsi="ＭＳ ゴシック" w:hint="eastAsia"/>
                <w:sz w:val="22"/>
                <w:szCs w:val="28"/>
              </w:rPr>
              <w:t xml:space="preserve">　東京都立西高等学校</w:t>
            </w:r>
          </w:p>
          <w:p w:rsidR="0069139A" w:rsidRPr="00F10B12" w:rsidRDefault="00D1313F" w:rsidP="00D131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ascii="HG教科書体" w:eastAsia="HG教科書体" w:hAnsi="ＭＳ ゴシック" w:hint="eastAsia"/>
              </w:rPr>
              <w:t xml:space="preserve">　　</w:t>
            </w:r>
            <w:r w:rsidR="0069139A" w:rsidRPr="00F10B12">
              <w:rPr>
                <w:rFonts w:ascii="HG教科書体" w:eastAsia="HG教科書体" w:hAnsi="ＭＳ ゴシック" w:hint="eastAsia"/>
                <w:sz w:val="18"/>
                <w:szCs w:val="18"/>
              </w:rPr>
              <w:t>（どのように学校の授業を活用したか、合格のポイント、部活との両立、後輩への一言など）</w:t>
            </w:r>
          </w:p>
        </w:tc>
      </w:tr>
      <w:tr w:rsidR="0069139A" w:rsidTr="00357178">
        <w:trPr>
          <w:trHeight w:val="1023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D" w:rsidRDefault="00961F2D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35717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  <w:r>
              <w:rPr>
                <w:rFonts w:ascii="HG教科書体" w:eastAsia="HG教科書体" w:hint="eastAsia"/>
                <w:spacing w:val="0"/>
              </w:rPr>
              <w:t>＜ここに直接打ち込んでください。この文は消して</w:t>
            </w:r>
            <w:r w:rsidR="005A4944">
              <w:rPr>
                <w:rFonts w:ascii="HG教科書体" w:eastAsia="HG教科書体" w:hint="eastAsia"/>
                <w:spacing w:val="0"/>
              </w:rPr>
              <w:t>ください</w:t>
            </w:r>
            <w:r>
              <w:rPr>
                <w:rFonts w:ascii="HG教科書体" w:eastAsia="HG教科書体" w:hint="eastAsia"/>
                <w:spacing w:val="0"/>
              </w:rPr>
              <w:t>＞</w:t>
            </w:r>
          </w:p>
          <w:p w:rsidR="00357178" w:rsidRPr="002874B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357178" w:rsidRPr="002874B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69139A" w:rsidRPr="002874B8" w:rsidRDefault="0069139A" w:rsidP="007D51BE">
            <w:pPr>
              <w:pStyle w:val="a3"/>
              <w:rPr>
                <w:rFonts w:ascii="HG教科書体" w:eastAsia="HG教科書体"/>
                <w:spacing w:val="0"/>
              </w:rPr>
            </w:pPr>
          </w:p>
        </w:tc>
      </w:tr>
    </w:tbl>
    <w:p w:rsidR="00F5443F" w:rsidRPr="00F5443F" w:rsidRDefault="00F5443F" w:rsidP="00F5443F">
      <w:pPr>
        <w:rPr>
          <w:vanish/>
        </w:rPr>
      </w:pPr>
    </w:p>
    <w:tbl>
      <w:tblPr>
        <w:tblpPr w:leftFromText="142" w:rightFromText="142" w:vertAnchor="text" w:horzAnchor="margin" w:tblpY="292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15"/>
        <w:gridCol w:w="7"/>
        <w:gridCol w:w="368"/>
        <w:gridCol w:w="15"/>
        <w:gridCol w:w="14"/>
        <w:gridCol w:w="376"/>
        <w:gridCol w:w="20"/>
        <w:gridCol w:w="405"/>
        <w:gridCol w:w="390"/>
        <w:gridCol w:w="6"/>
        <w:gridCol w:w="519"/>
        <w:gridCol w:w="6"/>
        <w:gridCol w:w="8"/>
        <w:gridCol w:w="547"/>
        <w:gridCol w:w="9"/>
        <w:gridCol w:w="12"/>
        <w:gridCol w:w="573"/>
        <w:gridCol w:w="575"/>
        <w:gridCol w:w="567"/>
        <w:gridCol w:w="479"/>
        <w:gridCol w:w="465"/>
        <w:gridCol w:w="13"/>
        <w:gridCol w:w="465"/>
        <w:gridCol w:w="13"/>
        <w:gridCol w:w="450"/>
        <w:gridCol w:w="28"/>
        <w:gridCol w:w="450"/>
        <w:gridCol w:w="17"/>
        <w:gridCol w:w="11"/>
        <w:gridCol w:w="478"/>
        <w:gridCol w:w="6"/>
        <w:gridCol w:w="465"/>
        <w:gridCol w:w="7"/>
        <w:gridCol w:w="450"/>
        <w:gridCol w:w="28"/>
        <w:gridCol w:w="465"/>
        <w:gridCol w:w="22"/>
        <w:gridCol w:w="465"/>
        <w:gridCol w:w="13"/>
        <w:gridCol w:w="478"/>
        <w:gridCol w:w="273"/>
      </w:tblGrid>
      <w:tr w:rsidR="00E835C9" w:rsidRPr="00BE79E4" w:rsidTr="00006DA7">
        <w:trPr>
          <w:gridAfter w:val="24"/>
          <w:wAfter w:w="6683" w:type="dxa"/>
          <w:trHeight w:val="139"/>
        </w:trPr>
        <w:tc>
          <w:tcPr>
            <w:tcW w:w="3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5C9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（１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平日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学習時間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357178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時間）</w:t>
            </w:r>
          </w:p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部活動引退後</w:t>
            </w:r>
          </w:p>
        </w:tc>
      </w:tr>
      <w:tr w:rsidR="00BF75A1" w:rsidRPr="00BE79E4" w:rsidTr="00006DA7">
        <w:trPr>
          <w:trHeight w:val="166"/>
        </w:trPr>
        <w:tc>
          <w:tcPr>
            <w:tcW w:w="3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  <w:tc>
          <w:tcPr>
            <w:tcW w:w="54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PM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</w:tr>
      <w:tr w:rsidR="00BF75A1" w:rsidRPr="00BE79E4" w:rsidTr="00006DA7">
        <w:trPr>
          <w:trHeight w:val="116"/>
        </w:trPr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35C9" w:rsidRPr="00BE79E4" w:rsidTr="00006DA7">
        <w:trPr>
          <w:trHeight w:val="695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35C9" w:rsidRPr="00BE79E4" w:rsidTr="00006DA7">
        <w:trPr>
          <w:gridAfter w:val="24"/>
          <w:wAfter w:w="6683" w:type="dxa"/>
          <w:trHeight w:val="139"/>
        </w:trPr>
        <w:tc>
          <w:tcPr>
            <w:tcW w:w="3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5C9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２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休日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学習時間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357178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時間）</w:t>
            </w:r>
          </w:p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部活動引退後</w:t>
            </w:r>
          </w:p>
        </w:tc>
      </w:tr>
      <w:tr w:rsidR="00BF75A1" w:rsidRPr="00BE79E4" w:rsidTr="00006DA7">
        <w:trPr>
          <w:trHeight w:val="166"/>
        </w:trPr>
        <w:tc>
          <w:tcPr>
            <w:tcW w:w="3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  <w:tc>
          <w:tcPr>
            <w:tcW w:w="54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PM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</w:tr>
      <w:tr w:rsidR="00BF75A1" w:rsidRPr="00BE79E4" w:rsidTr="00006DA7">
        <w:trPr>
          <w:trHeight w:val="116"/>
        </w:trPr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006DA7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35C9" w:rsidRPr="00BE79E4" w:rsidTr="00006DA7">
        <w:trPr>
          <w:trHeight w:val="6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006DA7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6DA7" w:rsidTr="0000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2"/>
          <w:wAfter w:w="10348" w:type="dxa"/>
          <w:trHeight w:val="39"/>
          <w:hidden/>
        </w:trPr>
        <w:tc>
          <w:tcPr>
            <w:tcW w:w="0" w:type="dxa"/>
            <w:gridSpan w:val="0"/>
          </w:tcPr>
          <w:p w:rsidR="00006DA7" w:rsidRDefault="00006DA7" w:rsidP="00006DA7">
            <w:pPr>
              <w:spacing w:line="120" w:lineRule="exact"/>
              <w:rPr>
                <w:vanish/>
              </w:rPr>
            </w:pPr>
          </w:p>
        </w:tc>
      </w:tr>
    </w:tbl>
    <w:p w:rsidR="007F4D4D" w:rsidRPr="007F4D4D" w:rsidRDefault="007F4D4D" w:rsidP="002874B8">
      <w:pPr>
        <w:spacing w:line="120" w:lineRule="exact"/>
        <w:rPr>
          <w:vanish/>
        </w:rPr>
      </w:pPr>
    </w:p>
    <w:sectPr w:rsidR="007F4D4D" w:rsidRPr="007F4D4D" w:rsidSect="00BB34EC">
      <w:pgSz w:w="11906" w:h="16838" w:code="9"/>
      <w:pgMar w:top="851" w:right="1304" w:bottom="601" w:left="73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9F" w:rsidRDefault="00A87A9F" w:rsidP="00FE4B2C">
      <w:r>
        <w:separator/>
      </w:r>
    </w:p>
  </w:endnote>
  <w:endnote w:type="continuationSeparator" w:id="0">
    <w:p w:rsidR="00A87A9F" w:rsidRDefault="00A87A9F" w:rsidP="00F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9F" w:rsidRDefault="00A87A9F" w:rsidP="00FE4B2C">
      <w:r>
        <w:separator/>
      </w:r>
    </w:p>
  </w:footnote>
  <w:footnote w:type="continuationSeparator" w:id="0">
    <w:p w:rsidR="00A87A9F" w:rsidRDefault="00A87A9F" w:rsidP="00FE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A"/>
    <w:rsid w:val="00006DA7"/>
    <w:rsid w:val="00013DF1"/>
    <w:rsid w:val="00041BBE"/>
    <w:rsid w:val="000526FF"/>
    <w:rsid w:val="000A0D21"/>
    <w:rsid w:val="000A4CC9"/>
    <w:rsid w:val="000E0E59"/>
    <w:rsid w:val="000E10B0"/>
    <w:rsid w:val="000E29EF"/>
    <w:rsid w:val="000E5C25"/>
    <w:rsid w:val="000F0EC5"/>
    <w:rsid w:val="00130D89"/>
    <w:rsid w:val="00133FFD"/>
    <w:rsid w:val="00156187"/>
    <w:rsid w:val="0016199D"/>
    <w:rsid w:val="001915D8"/>
    <w:rsid w:val="00226A7B"/>
    <w:rsid w:val="00242EF4"/>
    <w:rsid w:val="002874B8"/>
    <w:rsid w:val="002A6223"/>
    <w:rsid w:val="002B1297"/>
    <w:rsid w:val="002C3ABB"/>
    <w:rsid w:val="002D10EB"/>
    <w:rsid w:val="003244AC"/>
    <w:rsid w:val="00357178"/>
    <w:rsid w:val="00385323"/>
    <w:rsid w:val="003E7A14"/>
    <w:rsid w:val="00436949"/>
    <w:rsid w:val="004814E6"/>
    <w:rsid w:val="004D3E34"/>
    <w:rsid w:val="004D7486"/>
    <w:rsid w:val="005359E9"/>
    <w:rsid w:val="005675EB"/>
    <w:rsid w:val="005946C5"/>
    <w:rsid w:val="005A4944"/>
    <w:rsid w:val="005B4EA6"/>
    <w:rsid w:val="005D0C5F"/>
    <w:rsid w:val="00610E0A"/>
    <w:rsid w:val="00631C31"/>
    <w:rsid w:val="006542D5"/>
    <w:rsid w:val="0069139A"/>
    <w:rsid w:val="006A02FF"/>
    <w:rsid w:val="006E5043"/>
    <w:rsid w:val="00735DDC"/>
    <w:rsid w:val="007D51BE"/>
    <w:rsid w:val="007F4D4D"/>
    <w:rsid w:val="0085310B"/>
    <w:rsid w:val="00863FA0"/>
    <w:rsid w:val="008B0B1B"/>
    <w:rsid w:val="00954748"/>
    <w:rsid w:val="00961F2D"/>
    <w:rsid w:val="009B379A"/>
    <w:rsid w:val="009B3F4A"/>
    <w:rsid w:val="009C08C8"/>
    <w:rsid w:val="009D1229"/>
    <w:rsid w:val="009D55A4"/>
    <w:rsid w:val="00A4348D"/>
    <w:rsid w:val="00A87A9F"/>
    <w:rsid w:val="00AC2C1F"/>
    <w:rsid w:val="00AD70EE"/>
    <w:rsid w:val="00B16C6B"/>
    <w:rsid w:val="00B925ED"/>
    <w:rsid w:val="00BB34EC"/>
    <w:rsid w:val="00BC1B2E"/>
    <w:rsid w:val="00BE79E4"/>
    <w:rsid w:val="00BF75A1"/>
    <w:rsid w:val="00C24D7F"/>
    <w:rsid w:val="00C34452"/>
    <w:rsid w:val="00C96384"/>
    <w:rsid w:val="00CD554A"/>
    <w:rsid w:val="00D1313F"/>
    <w:rsid w:val="00DB03D0"/>
    <w:rsid w:val="00DE3487"/>
    <w:rsid w:val="00E835C9"/>
    <w:rsid w:val="00F10B12"/>
    <w:rsid w:val="00F5443F"/>
    <w:rsid w:val="00FC30D3"/>
    <w:rsid w:val="00FD0A3F"/>
    <w:rsid w:val="00FE4B2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8FC2-538C-5B41-9DB0-297B996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ゴシック" w:hAnsi="Times New Roman" w:cs="ＭＳ ゴシック"/>
      <w:spacing w:val="-1"/>
      <w:sz w:val="21"/>
      <w:szCs w:val="21"/>
    </w:rPr>
  </w:style>
  <w:style w:type="paragraph" w:styleId="a4">
    <w:name w:val="Salutation"/>
    <w:basedOn w:val="a"/>
    <w:next w:val="a"/>
    <w:rsid w:val="00436949"/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5">
    <w:name w:val="Closing"/>
    <w:basedOn w:val="a"/>
    <w:rsid w:val="00436949"/>
    <w:pPr>
      <w:jc w:val="right"/>
    </w:pPr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6">
    <w:name w:val="Balloon Text"/>
    <w:basedOn w:val="a"/>
    <w:semiHidden/>
    <w:rsid w:val="00041B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4B2C"/>
    <w:rPr>
      <w:kern w:val="2"/>
      <w:sz w:val="21"/>
      <w:szCs w:val="24"/>
    </w:rPr>
  </w:style>
  <w:style w:type="paragraph" w:styleId="a9">
    <w:name w:val="footer"/>
    <w:basedOn w:val="a"/>
    <w:link w:val="aa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087341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3F9C-CF38-43E0-A096-889CAE40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28</TotalTime>
  <Pages>1</Pages>
  <Words>178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2008合格者アンケート　　　　　　　濃い鉛筆などで丁寧に記入してください</vt:lpstr>
      <vt:lpstr>     2008合格者アンケート　　　　　　　濃い鉛筆などで丁寧に記入してください</vt:lpstr>
    </vt:vector>
  </TitlesOfParts>
  <Company>TAIMS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2008合格者アンケート　　　　　　　濃い鉛筆などで丁寧に記入してください</dc:title>
  <dc:subject/>
  <dc:creator>teacher</dc:creator>
  <cp:keywords/>
  <cp:lastModifiedBy>東京都</cp:lastModifiedBy>
  <cp:revision>7</cp:revision>
  <cp:lastPrinted>2019-02-26T02:16:00Z</cp:lastPrinted>
  <dcterms:created xsi:type="dcterms:W3CDTF">2020-03-23T23:09:00Z</dcterms:created>
  <dcterms:modified xsi:type="dcterms:W3CDTF">2022-03-15T04:37:00Z</dcterms:modified>
</cp:coreProperties>
</file>